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C8" w:rsidRPr="004C06B6" w:rsidRDefault="004250C8" w:rsidP="00D44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GK.7021.1.2013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Mordy, dnia 12.03.2013</w:t>
      </w:r>
      <w:r w:rsidRPr="004C06B6">
        <w:rPr>
          <w:rFonts w:ascii="Times New Roman" w:hAnsi="Times New Roman"/>
          <w:sz w:val="24"/>
          <w:szCs w:val="24"/>
        </w:rPr>
        <w:t xml:space="preserve"> r.</w:t>
      </w:r>
    </w:p>
    <w:p w:rsidR="004250C8" w:rsidRDefault="004250C8" w:rsidP="00D44263">
      <w:pPr>
        <w:rPr>
          <w:rFonts w:ascii="Times New Roman" w:hAnsi="Times New Roman"/>
        </w:rPr>
      </w:pPr>
    </w:p>
    <w:p w:rsidR="004250C8" w:rsidRPr="00D44263" w:rsidRDefault="004250C8" w:rsidP="00D44263">
      <w:pPr>
        <w:rPr>
          <w:rFonts w:ascii="Times New Roman" w:hAnsi="Times New Roman"/>
        </w:rPr>
      </w:pPr>
    </w:p>
    <w:p w:rsidR="004250C8" w:rsidRDefault="004250C8" w:rsidP="00D44263">
      <w:pPr>
        <w:spacing w:line="278" w:lineRule="exact"/>
        <w:rPr>
          <w:rFonts w:ascii="Times New Roman" w:hAnsi="Times New Roman"/>
          <w:b/>
          <w:bCs/>
        </w:rPr>
      </w:pPr>
      <w:r w:rsidRPr="00D44263">
        <w:rPr>
          <w:rFonts w:ascii="Times New Roman" w:hAnsi="Times New Roman"/>
          <w:b/>
          <w:bCs/>
        </w:rPr>
        <w:t>Miasto i Gmina Mordy</w:t>
      </w:r>
    </w:p>
    <w:p w:rsidR="004250C8" w:rsidRPr="00D44263" w:rsidRDefault="004250C8" w:rsidP="00D44263">
      <w:pPr>
        <w:spacing w:line="278" w:lineRule="exact"/>
        <w:rPr>
          <w:rFonts w:ascii="Times New Roman" w:hAnsi="Times New Roman"/>
        </w:rPr>
      </w:pPr>
      <w:r w:rsidRPr="00D44263">
        <w:rPr>
          <w:rFonts w:ascii="Times New Roman" w:hAnsi="Times New Roman"/>
          <w:b/>
          <w:bCs/>
        </w:rPr>
        <w:t>08-140 Mordy, ul. Kilińskiego 9</w:t>
      </w:r>
    </w:p>
    <w:p w:rsidR="004250C8" w:rsidRPr="00D44263" w:rsidRDefault="004250C8" w:rsidP="00D44263">
      <w:pPr>
        <w:rPr>
          <w:rFonts w:ascii="Times New Roman" w:hAnsi="Times New Roman"/>
          <w:sz w:val="20"/>
          <w:szCs w:val="20"/>
        </w:rPr>
      </w:pPr>
    </w:p>
    <w:p w:rsidR="004250C8" w:rsidRPr="00440BC1" w:rsidRDefault="004250C8" w:rsidP="00F51212">
      <w:pPr>
        <w:ind w:left="48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F.H.U. Skolimowski Jan</w:t>
      </w:r>
    </w:p>
    <w:p w:rsidR="004250C8" w:rsidRPr="00440BC1" w:rsidRDefault="004250C8" w:rsidP="00F51212">
      <w:pPr>
        <w:ind w:left="48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08-109 Przesmyki, ul. Kościuszki 26</w:t>
      </w:r>
    </w:p>
    <w:p w:rsidR="004250C8" w:rsidRPr="00D44263" w:rsidRDefault="004250C8" w:rsidP="00D44263">
      <w:pPr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rPr>
          <w:rFonts w:ascii="Times New Roman" w:hAnsi="Times New Roman"/>
        </w:rPr>
      </w:pPr>
      <w:r w:rsidRPr="00D44263">
        <w:rPr>
          <w:rFonts w:ascii="Times New Roman" w:hAnsi="Times New Roman"/>
          <w:b/>
          <w:bCs/>
        </w:rPr>
        <w:t xml:space="preserve">Dot.: postępowania o udzielenie zamówienia publicznego nr </w:t>
      </w:r>
      <w:r>
        <w:rPr>
          <w:rFonts w:ascii="Times New Roman" w:hAnsi="Times New Roman"/>
          <w:b/>
          <w:bCs/>
        </w:rPr>
        <w:t>GK.7021.1.2013</w:t>
      </w:r>
      <w:r w:rsidRPr="00D44263">
        <w:rPr>
          <w:rFonts w:ascii="Times New Roman" w:hAnsi="Times New Roman"/>
          <w:b/>
          <w:bCs/>
        </w:rPr>
        <w:t xml:space="preserve"> w trybie przetargu nieogr</w:t>
      </w:r>
      <w:r>
        <w:rPr>
          <w:rFonts w:ascii="Times New Roman" w:hAnsi="Times New Roman"/>
          <w:b/>
          <w:bCs/>
        </w:rPr>
        <w:t>aniczonego ogłoszonego w BZP nr 36612-2013 z dnia 28.01.</w:t>
      </w:r>
      <w:r w:rsidRPr="00D44263">
        <w:rPr>
          <w:rFonts w:ascii="Times New Roman" w:hAnsi="Times New Roman"/>
          <w:b/>
          <w:bCs/>
        </w:rPr>
        <w:t>201</w:t>
      </w:r>
      <w:r>
        <w:rPr>
          <w:rFonts w:ascii="Times New Roman" w:hAnsi="Times New Roman"/>
          <w:b/>
          <w:bCs/>
        </w:rPr>
        <w:t>3</w:t>
      </w:r>
      <w:r w:rsidRPr="00D44263">
        <w:rPr>
          <w:rFonts w:ascii="Times New Roman" w:hAnsi="Times New Roman"/>
          <w:b/>
          <w:bCs/>
        </w:rPr>
        <w:t xml:space="preserve"> na: „</w:t>
      </w:r>
      <w:r>
        <w:rPr>
          <w:rFonts w:ascii="Times New Roman" w:hAnsi="Times New Roman"/>
          <w:b/>
          <w:bCs/>
        </w:rPr>
        <w:t>modernizację drogi dojazdowej do gruntów rolnych  Rogóziec - Ptaszki”</w:t>
      </w:r>
      <w:r w:rsidRPr="00D44263">
        <w:rPr>
          <w:rFonts w:ascii="Times New Roman" w:hAnsi="Times New Roman"/>
          <w:b/>
          <w:bCs/>
        </w:rPr>
        <w:t>.</w:t>
      </w:r>
    </w:p>
    <w:p w:rsidR="004250C8" w:rsidRPr="00D44263" w:rsidRDefault="004250C8" w:rsidP="00D44263">
      <w:pPr>
        <w:jc w:val="center"/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jc w:val="center"/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jc w:val="center"/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spacing w:line="274" w:lineRule="exact"/>
        <w:jc w:val="center"/>
        <w:rPr>
          <w:rFonts w:ascii="Times New Roman" w:hAnsi="Times New Roman"/>
        </w:rPr>
      </w:pPr>
      <w:r w:rsidRPr="00D44263">
        <w:rPr>
          <w:rFonts w:ascii="Times New Roman" w:hAnsi="Times New Roman"/>
          <w:b/>
          <w:bCs/>
        </w:rPr>
        <w:t>INFORMACJA o terminie i miejscu zawarcia umowy</w:t>
      </w:r>
    </w:p>
    <w:p w:rsidR="004250C8" w:rsidRPr="00D44263" w:rsidRDefault="004250C8" w:rsidP="00D44263">
      <w:pPr>
        <w:jc w:val="both"/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jc w:val="both"/>
        <w:rPr>
          <w:rFonts w:ascii="Times New Roman" w:hAnsi="Times New Roman"/>
        </w:rPr>
      </w:pPr>
      <w:r w:rsidRPr="00D44263">
        <w:rPr>
          <w:rFonts w:ascii="Times New Roman" w:hAnsi="Times New Roman"/>
        </w:rPr>
        <w:t>Miasto i Gmina Mordy, 08-140 Mordy, ul. Kilińskiego 9 działając zgodnie z ustawą z dnia 29 stycznia 2004 r. - Prawo zamówień publicznych (tekst jednolity: Dz. U. z 2010 r. Nr 113, poz. 759</w:t>
      </w:r>
      <w:r>
        <w:rPr>
          <w:rFonts w:ascii="Times New Roman" w:hAnsi="Times New Roman"/>
        </w:rPr>
        <w:t xml:space="preserve"> ze zmianami</w:t>
      </w:r>
      <w:r w:rsidRPr="00D44263">
        <w:rPr>
          <w:rFonts w:ascii="Times New Roman" w:hAnsi="Times New Roman"/>
        </w:rPr>
        <w:t xml:space="preserve">), informuje, że umowa z Wykonawcą </w:t>
      </w:r>
      <w:r>
        <w:rPr>
          <w:rFonts w:ascii="Times New Roman" w:hAnsi="Times New Roman"/>
        </w:rPr>
        <w:t>F.H.U. Skolimowski Jan, 08-109 Przesmyki, ul. Kościuszki 26</w:t>
      </w:r>
      <w:r w:rsidRPr="00D44263">
        <w:rPr>
          <w:rFonts w:ascii="Times New Roman" w:hAnsi="Times New Roman"/>
        </w:rPr>
        <w:t xml:space="preserve">  w postępowaniu o udzielenie zamówienia publicznego na </w:t>
      </w:r>
      <w:r w:rsidRPr="00D44263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modernizację drogi dojazdowej do gruntów rolnych Czepielin Kolonia - Stasin  Mordy”</w:t>
      </w:r>
      <w:r w:rsidRPr="00D44263">
        <w:rPr>
          <w:rFonts w:ascii="Times New Roman" w:hAnsi="Times New Roman"/>
          <w:b/>
          <w:bCs/>
        </w:rPr>
        <w:t xml:space="preserve"> </w:t>
      </w:r>
      <w:r w:rsidRPr="00D44263">
        <w:rPr>
          <w:rFonts w:ascii="Times New Roman" w:hAnsi="Times New Roman"/>
        </w:rPr>
        <w:t>zostanie zawarta w Urzędzie Miasta i Gminy w Mordach; 08-140 Mordy; ul. Kilińsk</w:t>
      </w:r>
      <w:r>
        <w:rPr>
          <w:rFonts w:ascii="Times New Roman" w:hAnsi="Times New Roman"/>
        </w:rPr>
        <w:t>iego nr 9 w pokoju nr 3 w dniu 19.03.2013 r. o godzinie 11</w:t>
      </w:r>
      <w:r w:rsidRPr="00D44263">
        <w:rPr>
          <w:rFonts w:ascii="Times New Roman" w:hAnsi="Times New Roman"/>
        </w:rPr>
        <w:t>:00.</w:t>
      </w:r>
    </w:p>
    <w:p w:rsidR="004250C8" w:rsidRPr="00D44263" w:rsidRDefault="004250C8" w:rsidP="00D44263">
      <w:pPr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rPr>
          <w:rFonts w:ascii="Times New Roman" w:hAnsi="Times New Roman"/>
          <w:sz w:val="20"/>
          <w:szCs w:val="20"/>
        </w:rPr>
      </w:pPr>
    </w:p>
    <w:p w:rsidR="004250C8" w:rsidRDefault="004250C8" w:rsidP="00D4426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BURMISTRZ</w:t>
      </w:r>
    </w:p>
    <w:p w:rsidR="004250C8" w:rsidRPr="00D44263" w:rsidRDefault="004250C8" w:rsidP="00D4426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/-/ Jerzy Wąsowski</w:t>
      </w:r>
    </w:p>
    <w:p w:rsidR="004250C8" w:rsidRPr="00D44263" w:rsidRDefault="004250C8" w:rsidP="00D44263">
      <w:pPr>
        <w:jc w:val="both"/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jc w:val="both"/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jc w:val="both"/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jc w:val="both"/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jc w:val="both"/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jc w:val="both"/>
        <w:rPr>
          <w:rFonts w:ascii="Times New Roman" w:hAnsi="Times New Roman"/>
          <w:sz w:val="20"/>
          <w:szCs w:val="20"/>
        </w:rPr>
      </w:pPr>
    </w:p>
    <w:p w:rsidR="004250C8" w:rsidRPr="00D44263" w:rsidRDefault="004250C8" w:rsidP="00D44263">
      <w:pPr>
        <w:jc w:val="both"/>
        <w:rPr>
          <w:rFonts w:ascii="Times New Roman" w:hAnsi="Times New Roman"/>
          <w:sz w:val="20"/>
          <w:szCs w:val="20"/>
        </w:rPr>
      </w:pPr>
    </w:p>
    <w:p w:rsidR="004250C8" w:rsidRDefault="004250C8">
      <w:pPr>
        <w:spacing w:before="130"/>
        <w:rPr>
          <w:sz w:val="18"/>
          <w:szCs w:val="18"/>
        </w:rPr>
      </w:pPr>
      <w:r w:rsidRPr="00D44263">
        <w:rPr>
          <w:rFonts w:ascii="Times New Roman" w:hAnsi="Times New Roman"/>
          <w:sz w:val="18"/>
          <w:szCs w:val="18"/>
        </w:rPr>
        <w:t>Proszę o potwierdzenie otrzymania tego pisma podpisem i pieczęcią firmową oraz odesłanie go niezwłocznie do Zamawiającego na nr fax 25 6415115.</w:t>
      </w:r>
    </w:p>
    <w:sectPr w:rsidR="004250C8" w:rsidSect="00D44263">
      <w:pgSz w:w="12317" w:h="16906"/>
      <w:pgMar w:top="1454" w:right="1224" w:bottom="3048" w:left="191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263"/>
    <w:rsid w:val="000A1838"/>
    <w:rsid w:val="0013711A"/>
    <w:rsid w:val="001C26A4"/>
    <w:rsid w:val="00235B11"/>
    <w:rsid w:val="002637A5"/>
    <w:rsid w:val="002F5357"/>
    <w:rsid w:val="003F6FC1"/>
    <w:rsid w:val="004250C8"/>
    <w:rsid w:val="00425A04"/>
    <w:rsid w:val="00440BC1"/>
    <w:rsid w:val="00471CB5"/>
    <w:rsid w:val="004C06B6"/>
    <w:rsid w:val="004D47AC"/>
    <w:rsid w:val="0051506D"/>
    <w:rsid w:val="005C7AF4"/>
    <w:rsid w:val="00683C40"/>
    <w:rsid w:val="006A29E2"/>
    <w:rsid w:val="00723BA8"/>
    <w:rsid w:val="007D70EE"/>
    <w:rsid w:val="00802605"/>
    <w:rsid w:val="008F3AC8"/>
    <w:rsid w:val="0093733A"/>
    <w:rsid w:val="00A62DC6"/>
    <w:rsid w:val="00AA02C3"/>
    <w:rsid w:val="00B53980"/>
    <w:rsid w:val="00B75024"/>
    <w:rsid w:val="00B9302A"/>
    <w:rsid w:val="00BC2CD0"/>
    <w:rsid w:val="00BE6675"/>
    <w:rsid w:val="00C1775C"/>
    <w:rsid w:val="00CA69B7"/>
    <w:rsid w:val="00D44263"/>
    <w:rsid w:val="00DF3316"/>
    <w:rsid w:val="00E319BE"/>
    <w:rsid w:val="00E94A0F"/>
    <w:rsid w:val="00F51212"/>
    <w:rsid w:val="00F521D5"/>
    <w:rsid w:val="00F542E2"/>
    <w:rsid w:val="00FD008C"/>
    <w:rsid w:val="00FD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D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2C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177</Words>
  <Characters>1062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</dc:title>
  <dc:subject/>
  <dc:creator/>
  <cp:keywords/>
  <dc:description/>
  <cp:lastModifiedBy>UG</cp:lastModifiedBy>
  <cp:revision>4</cp:revision>
  <cp:lastPrinted>2013-03-14T13:35:00Z</cp:lastPrinted>
  <dcterms:created xsi:type="dcterms:W3CDTF">2013-03-14T08:33:00Z</dcterms:created>
  <dcterms:modified xsi:type="dcterms:W3CDTF">2013-03-14T13:36:00Z</dcterms:modified>
</cp:coreProperties>
</file>