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D" w:rsidRDefault="003525AD" w:rsidP="00AC70C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UCHWAŁA Nr XXI/112/2012</w:t>
      </w:r>
    </w:p>
    <w:p w:rsidR="003525AD" w:rsidRDefault="003525AD" w:rsidP="00AC70C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Rady Miejskiej w Mordach</w:t>
      </w:r>
    </w:p>
    <w:p w:rsidR="003525AD" w:rsidRDefault="003525AD" w:rsidP="00AC70C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  dnia 17 października 2012 r.</w:t>
      </w:r>
    </w:p>
    <w:p w:rsidR="003525AD" w:rsidRDefault="003525AD" w:rsidP="00AC70C4">
      <w:pPr>
        <w:jc w:val="center"/>
        <w:rPr>
          <w:rFonts w:ascii="Times New Roman" w:hAnsi="Times New Roman"/>
          <w:b/>
          <w:szCs w:val="24"/>
        </w:rPr>
      </w:pPr>
    </w:p>
    <w:p w:rsidR="003525AD" w:rsidRDefault="003525AD" w:rsidP="00AC70C4">
      <w:pPr>
        <w:jc w:val="center"/>
        <w:rPr>
          <w:rFonts w:ascii="Times New Roman" w:hAnsi="Times New Roman"/>
          <w:b/>
          <w:szCs w:val="24"/>
        </w:rPr>
      </w:pPr>
    </w:p>
    <w:p w:rsidR="003525AD" w:rsidRDefault="003525AD" w:rsidP="00AC70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sprawie  udzielenia ulgi w spłacie należności  pieniężnych Miasta i Gminy Mordy.</w:t>
      </w: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28069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podstawie § 3 pkt. 1 p pkt. 2 Uchwały Nr XLIII/190/2006 Rady Miejskiej                  w Mordach z dnia 26 października 2006 r. w sprawie szczegółowych zasad umarzania należności pieniężnych Miasta i Gminy Mordy oraz jednostek organizacyjnych Miasta               i Gminy Mordy z tytułu należności pieniężnych, do których nie stosuje się przepisów ustawy Ordynacja podatkowa oraz udzielania ulg w spłacie tych należności, a także wskazania organów do tego uprawnionych.(Dz. Urz. Woj. Mazowieckiego.  z 2006 r. Nr 266 poz. 10492, z 2009 r. Nr 130 poz.3870), po zasięgnięciu opinii Komisji Finansów i Budżetu oraz Spraw Gospodarczych, Rada Miejska w Mordach ustala co następuje :</w:t>
      </w:r>
    </w:p>
    <w:p w:rsidR="003525AD" w:rsidRDefault="003525AD" w:rsidP="00AC70C4">
      <w:pPr>
        <w:jc w:val="both"/>
        <w:rPr>
          <w:rFonts w:ascii="Times New Roman" w:hAnsi="Times New Roman"/>
          <w:szCs w:val="24"/>
        </w:rPr>
      </w:pP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AC70C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Rozłożyć na raty Państwu Arkadiuszowi i Danucie Stańskim, zam. Wyczółki 88 należność pieniężną Miasta i Gminy Mordy z tytułu opłaty za wzrost wartości nieruchomości, ustalonej prawomocną decyzją Burmistrza Miasta i Gminy Mordy Nr Gp.6725.1.2012 z dnia                    24 kwietnia 2012 r. i ustalić następujące  terminy  zapłaty :</w:t>
      </w:r>
    </w:p>
    <w:p w:rsidR="003525AD" w:rsidRDefault="003525AD" w:rsidP="00AC70C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 do 15  października  2013 r.  --  kwota  3811.65 -zł,</w:t>
      </w:r>
    </w:p>
    <w:p w:rsidR="003525AD" w:rsidRDefault="003525AD" w:rsidP="00AC70C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 do 15  października  2014 r.  --  kwota 3811.65  -zł,</w:t>
      </w: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AC70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uchwały powierza się Burmistrzowi Miasta i Gminy Mordy</w:t>
      </w:r>
    </w:p>
    <w:p w:rsidR="003525AD" w:rsidRDefault="003525AD" w:rsidP="00AC70C4">
      <w:pPr>
        <w:jc w:val="both"/>
        <w:rPr>
          <w:rFonts w:ascii="Times New Roman" w:hAnsi="Times New Roman"/>
          <w:szCs w:val="24"/>
        </w:rPr>
      </w:pP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§3</w:t>
      </w:r>
    </w:p>
    <w:p w:rsidR="003525AD" w:rsidRDefault="003525AD" w:rsidP="00AC70C4">
      <w:pPr>
        <w:jc w:val="center"/>
        <w:rPr>
          <w:rFonts w:ascii="Times New Roman" w:hAnsi="Times New Roman"/>
          <w:szCs w:val="24"/>
        </w:rPr>
      </w:pPr>
    </w:p>
    <w:p w:rsidR="003525AD" w:rsidRDefault="003525AD" w:rsidP="00AC70C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Uchwała wchodzi w życie z dniem podjęcia.</w:t>
      </w:r>
    </w:p>
    <w:sectPr w:rsidR="003525AD" w:rsidSect="005042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AD" w:rsidRDefault="003525AD" w:rsidP="00AC70C4">
      <w:r>
        <w:separator/>
      </w:r>
    </w:p>
  </w:endnote>
  <w:endnote w:type="continuationSeparator" w:id="0">
    <w:p w:rsidR="003525AD" w:rsidRDefault="003525AD" w:rsidP="00AC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AD" w:rsidRDefault="003525AD" w:rsidP="00AC70C4">
      <w:r>
        <w:separator/>
      </w:r>
    </w:p>
  </w:footnote>
  <w:footnote w:type="continuationSeparator" w:id="0">
    <w:p w:rsidR="003525AD" w:rsidRDefault="003525AD" w:rsidP="00AC7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C77"/>
    <w:rsid w:val="000F107B"/>
    <w:rsid w:val="001B51E8"/>
    <w:rsid w:val="001C31B0"/>
    <w:rsid w:val="001E1ADF"/>
    <w:rsid w:val="00280695"/>
    <w:rsid w:val="002A2BB2"/>
    <w:rsid w:val="002C4DA9"/>
    <w:rsid w:val="002E6F26"/>
    <w:rsid w:val="00304C77"/>
    <w:rsid w:val="00335B50"/>
    <w:rsid w:val="003525AD"/>
    <w:rsid w:val="00356C9C"/>
    <w:rsid w:val="0040257A"/>
    <w:rsid w:val="0041361F"/>
    <w:rsid w:val="004251D1"/>
    <w:rsid w:val="00446B1D"/>
    <w:rsid w:val="0047139E"/>
    <w:rsid w:val="004D1FD7"/>
    <w:rsid w:val="004E63C8"/>
    <w:rsid w:val="00504250"/>
    <w:rsid w:val="005533AD"/>
    <w:rsid w:val="00560C8E"/>
    <w:rsid w:val="006361E3"/>
    <w:rsid w:val="00644043"/>
    <w:rsid w:val="00656897"/>
    <w:rsid w:val="00681E89"/>
    <w:rsid w:val="007032F2"/>
    <w:rsid w:val="00705B0F"/>
    <w:rsid w:val="00752CCF"/>
    <w:rsid w:val="00763656"/>
    <w:rsid w:val="00783A0D"/>
    <w:rsid w:val="007C236D"/>
    <w:rsid w:val="007F519B"/>
    <w:rsid w:val="008473A4"/>
    <w:rsid w:val="00910246"/>
    <w:rsid w:val="0091490B"/>
    <w:rsid w:val="009212DC"/>
    <w:rsid w:val="009B3DE6"/>
    <w:rsid w:val="009C01CC"/>
    <w:rsid w:val="009C1105"/>
    <w:rsid w:val="009F1B78"/>
    <w:rsid w:val="00A54FA5"/>
    <w:rsid w:val="00A77DD7"/>
    <w:rsid w:val="00A80B3B"/>
    <w:rsid w:val="00AA7586"/>
    <w:rsid w:val="00AC70C4"/>
    <w:rsid w:val="00B1419A"/>
    <w:rsid w:val="00B32FCA"/>
    <w:rsid w:val="00BA029E"/>
    <w:rsid w:val="00BB2CF5"/>
    <w:rsid w:val="00BC5F38"/>
    <w:rsid w:val="00C0004F"/>
    <w:rsid w:val="00C20BB8"/>
    <w:rsid w:val="00CD76E7"/>
    <w:rsid w:val="00CF3843"/>
    <w:rsid w:val="00D066EA"/>
    <w:rsid w:val="00D2592E"/>
    <w:rsid w:val="00D5312A"/>
    <w:rsid w:val="00D922A7"/>
    <w:rsid w:val="00DA3F2D"/>
    <w:rsid w:val="00DA6679"/>
    <w:rsid w:val="00E205A1"/>
    <w:rsid w:val="00E32CB4"/>
    <w:rsid w:val="00F168F8"/>
    <w:rsid w:val="00F25A7B"/>
    <w:rsid w:val="00F649AC"/>
    <w:rsid w:val="00FB6E84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7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70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0C4"/>
    <w:rPr>
      <w:rFonts w:ascii="Arial" w:hAnsi="Arial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AC70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0C4"/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XXI/112/2012</dc:title>
  <dc:subject/>
  <dc:creator>UG</dc:creator>
  <cp:keywords/>
  <dc:description/>
  <cp:lastModifiedBy>UG</cp:lastModifiedBy>
  <cp:revision>2</cp:revision>
  <cp:lastPrinted>2012-10-19T10:21:00Z</cp:lastPrinted>
  <dcterms:created xsi:type="dcterms:W3CDTF">2012-11-29T10:29:00Z</dcterms:created>
  <dcterms:modified xsi:type="dcterms:W3CDTF">2012-11-29T10:29:00Z</dcterms:modified>
</cp:coreProperties>
</file>